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91E0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91E0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91E0B" w:rsidRPr="00491E0B">
        <w:rPr>
          <w:rStyle w:val="a9"/>
        </w:rPr>
        <w:t>Акционерно общество «Норильсктрансгаз»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18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118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063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1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E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Pr="00F06873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магистральных 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Pr="00F06873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Pr="00F06873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Надеждинская линейная эксплуатационная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Линейный участок магистральных 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(линейный)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Участок газораспределительной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E24E3D" w:rsidRDefault="00E24E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эксплуатации оборудования газовых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E24E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</w:t>
            </w:r>
            <w:r>
              <w:rPr>
                <w:sz w:val="18"/>
                <w:szCs w:val="18"/>
              </w:rPr>
              <w:t>ператор газораспределительной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Линейный участок газораспределительных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(линейный)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Дудинская линейная эксплуатационная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Линейный участок магистральных 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(линейный)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Линейный участок газораспре</w:t>
            </w:r>
            <w:r w:rsidRPr="00491E0B">
              <w:rPr>
                <w:i/>
                <w:sz w:val="18"/>
                <w:szCs w:val="18"/>
              </w:rPr>
              <w:lastRenderedPageBreak/>
              <w:t>делительных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91E0B">
              <w:rPr>
                <w:i/>
                <w:sz w:val="18"/>
                <w:szCs w:val="18"/>
              </w:rPr>
              <w:t>Тухардская</w:t>
            </w:r>
            <w:proofErr w:type="spellEnd"/>
            <w:r w:rsidRPr="00491E0B">
              <w:rPr>
                <w:i/>
                <w:sz w:val="18"/>
                <w:szCs w:val="18"/>
              </w:rPr>
              <w:t xml:space="preserve"> линейная эксплуатационная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Линейный участок магистральных 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(линейный)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Линейная эксплуатационная служба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Северо-</w:t>
            </w:r>
            <w:proofErr w:type="spellStart"/>
            <w:r w:rsidRPr="00491E0B">
              <w:rPr>
                <w:i/>
                <w:sz w:val="18"/>
                <w:szCs w:val="18"/>
              </w:rPr>
              <w:t>Соленинский</w:t>
            </w:r>
            <w:proofErr w:type="spellEnd"/>
            <w:r w:rsidRPr="00491E0B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(линейный)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91E0B">
              <w:rPr>
                <w:i/>
                <w:sz w:val="18"/>
                <w:szCs w:val="18"/>
              </w:rPr>
              <w:t>Мессояхский</w:t>
            </w:r>
            <w:proofErr w:type="spellEnd"/>
            <w:r w:rsidRPr="00491E0B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(линейный)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Южно-</w:t>
            </w:r>
            <w:proofErr w:type="spellStart"/>
            <w:r w:rsidRPr="00491E0B">
              <w:rPr>
                <w:i/>
                <w:sz w:val="18"/>
                <w:szCs w:val="18"/>
              </w:rPr>
              <w:t>Соленинская</w:t>
            </w:r>
            <w:proofErr w:type="spellEnd"/>
            <w:r w:rsidRPr="00491E0B">
              <w:rPr>
                <w:i/>
                <w:sz w:val="18"/>
                <w:szCs w:val="18"/>
              </w:rPr>
              <w:t xml:space="preserve"> компрессорная станция (дожимная)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станции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(сменный)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1 катего</w:t>
            </w:r>
            <w:r>
              <w:rPr>
                <w:sz w:val="18"/>
                <w:szCs w:val="18"/>
              </w:rPr>
              <w:lastRenderedPageBreak/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капитальному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производству -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материально-техническому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Производственно-техническое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режимов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эксплуатации ОПО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механик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транспорту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безопасности дорожного движения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капитального ремонта и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проектного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планово-договорной деятельности и учета сметного лимита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Бюро планово-договорной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Бюро учета сметного лимита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Проектный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капитального ремонта и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Бюро строительного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Бюро подготовки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Группа учета капитальных вложений, ОС и МТЗ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Группа учета расчетов с персоналом и подотчетными лицами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Группа налогового учета, отчетности, расчетов и обязательств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Казначейство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по работе с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E77" w:rsidRPr="00F06873" w:rsidTr="004654AF">
        <w:tc>
          <w:tcPr>
            <w:tcW w:w="959" w:type="dxa"/>
            <w:shd w:val="clear" w:color="auto" w:fill="auto"/>
            <w:vAlign w:val="center"/>
          </w:tcPr>
          <w:p w:rsidR="00E03E77" w:rsidRDefault="00E03E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3E77" w:rsidRDefault="00E03E77" w:rsidP="001B19D8">
            <w:pPr>
              <w:jc w:val="center"/>
              <w:rPr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3E77" w:rsidRDefault="00E03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Учебно-курсовой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Отдел документационного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Приемная Общества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Отдел по социальному развитию, спорту и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Группа по планированию и учету инвестиций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промышленной безопасности, охраны труда и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промышленной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Отдел главного сварщика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Правовое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- начальник отдела </w:t>
            </w:r>
            <w:proofErr w:type="spellStart"/>
            <w:r>
              <w:rPr>
                <w:sz w:val="18"/>
                <w:szCs w:val="18"/>
              </w:rPr>
              <w:t>претензионно</w:t>
            </w:r>
            <w:proofErr w:type="spellEnd"/>
            <w:r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учета и регистрации недвижимого имущества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договорной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491E0B">
              <w:rPr>
                <w:i/>
                <w:sz w:val="18"/>
                <w:szCs w:val="18"/>
              </w:rPr>
              <w:t>прензионно</w:t>
            </w:r>
            <w:proofErr w:type="spellEnd"/>
            <w:r w:rsidRPr="00491E0B">
              <w:rPr>
                <w:i/>
                <w:sz w:val="18"/>
                <w:szCs w:val="18"/>
              </w:rPr>
              <w:t>-исковой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Первый-второй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- начальник штаба </w:t>
            </w:r>
            <w:proofErr w:type="spellStart"/>
            <w:r>
              <w:rPr>
                <w:sz w:val="18"/>
                <w:szCs w:val="18"/>
              </w:rPr>
              <w:t>ГОиЧС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технологического транспорта и специальной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 и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Отдел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Автоколонна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91E0B">
              <w:rPr>
                <w:i/>
                <w:sz w:val="18"/>
                <w:szCs w:val="18"/>
              </w:rPr>
              <w:t>Мессояхский</w:t>
            </w:r>
            <w:proofErr w:type="spellEnd"/>
            <w:r w:rsidRPr="00491E0B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Ремонтный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автоматизации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 xml:space="preserve"> Служба комплексной автоматизации и телемеханизации магистральных 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 xml:space="preserve">   Отдел автоматизированных систем управления технологией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 xml:space="preserve"> 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энерговодоснабжения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- 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0F050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теплотехник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делами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(штукатур)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b/>
                <w:sz w:val="18"/>
                <w:szCs w:val="18"/>
              </w:rPr>
            </w:pPr>
            <w:r w:rsidRPr="00491E0B">
              <w:rPr>
                <w:b/>
                <w:sz w:val="18"/>
                <w:szCs w:val="18"/>
              </w:rPr>
              <w:t>Управление информационных технологий и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91E0B">
              <w:rPr>
                <w:i/>
                <w:sz w:val="18"/>
                <w:szCs w:val="18"/>
              </w:rPr>
              <w:t>Тухардский</w:t>
            </w:r>
            <w:proofErr w:type="spellEnd"/>
            <w:r w:rsidRPr="00491E0B">
              <w:rPr>
                <w:i/>
                <w:sz w:val="18"/>
                <w:szCs w:val="18"/>
              </w:rPr>
              <w:t xml:space="preserve">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Эксплуатационно-технический узел связи №5 (Южно-</w:t>
            </w:r>
            <w:proofErr w:type="spellStart"/>
            <w:r w:rsidRPr="00491E0B">
              <w:rPr>
                <w:i/>
                <w:sz w:val="18"/>
                <w:szCs w:val="18"/>
              </w:rPr>
              <w:t>Соленинский</w:t>
            </w:r>
            <w:proofErr w:type="spellEnd"/>
            <w:r w:rsidRPr="00491E0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радиосвязи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Эксплуатационно-технический узел связи №6 (Северо-</w:t>
            </w:r>
            <w:proofErr w:type="spellStart"/>
            <w:r w:rsidRPr="00491E0B">
              <w:rPr>
                <w:i/>
                <w:sz w:val="18"/>
                <w:szCs w:val="18"/>
              </w:rPr>
              <w:t>Соленинский</w:t>
            </w:r>
            <w:proofErr w:type="spellEnd"/>
            <w:r w:rsidRPr="00491E0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электроник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 xml:space="preserve">Эксплуатационно-технический узел связи №7 (п. </w:t>
            </w:r>
            <w:proofErr w:type="spellStart"/>
            <w:r w:rsidRPr="00491E0B">
              <w:rPr>
                <w:i/>
                <w:sz w:val="18"/>
                <w:szCs w:val="18"/>
              </w:rPr>
              <w:t>Пелятка</w:t>
            </w:r>
            <w:proofErr w:type="spellEnd"/>
            <w:r w:rsidRPr="00491E0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радиосвязи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электроник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i/>
                <w:sz w:val="18"/>
                <w:szCs w:val="18"/>
              </w:rPr>
            </w:pPr>
            <w:r w:rsidRPr="00491E0B">
              <w:rPr>
                <w:i/>
                <w:sz w:val="18"/>
                <w:szCs w:val="18"/>
              </w:rPr>
              <w:t>Эксплуатационно-технический узел связи №4 (п. Мессояха)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электроник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E0B" w:rsidRPr="00F06873" w:rsidTr="004654AF">
        <w:tc>
          <w:tcPr>
            <w:tcW w:w="959" w:type="dxa"/>
            <w:shd w:val="clear" w:color="auto" w:fill="auto"/>
            <w:vAlign w:val="center"/>
          </w:tcPr>
          <w:p w:rsid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E0B" w:rsidRPr="00491E0B" w:rsidRDefault="00491E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радиосвязи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E0B" w:rsidRDefault="00491E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</w:t>
      </w:r>
      <w:r w:rsidR="00A15A60">
        <w:t>: 01.02.2018</w:t>
      </w:r>
    </w:p>
    <w:p w:rsidR="004654AF" w:rsidRDefault="004654AF" w:rsidP="009D6532"/>
    <w:sectPr w:rsidR="004654A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C3" w:rsidRDefault="00E142C3" w:rsidP="00491E0B">
      <w:r>
        <w:separator/>
      </w:r>
    </w:p>
  </w:endnote>
  <w:endnote w:type="continuationSeparator" w:id="0">
    <w:p w:rsidR="00E142C3" w:rsidRDefault="00E142C3" w:rsidP="0049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0B" w:rsidRDefault="00491E0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0B" w:rsidRDefault="00491E0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0B" w:rsidRDefault="00491E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C3" w:rsidRDefault="00E142C3" w:rsidP="00491E0B">
      <w:r>
        <w:separator/>
      </w:r>
    </w:p>
  </w:footnote>
  <w:footnote w:type="continuationSeparator" w:id="0">
    <w:p w:rsidR="00E142C3" w:rsidRDefault="00E142C3" w:rsidP="0049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0B" w:rsidRDefault="00491E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0B" w:rsidRDefault="00491E0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0B" w:rsidRDefault="00491E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33"/>
    <w:docVar w:name="ceh_info" w:val="Акционерно общество «Норильсктрансгаз»"/>
    <w:docVar w:name="doc_name" w:val="Документ233"/>
    <w:docVar w:name="fill_date" w:val="       "/>
    <w:docVar w:name="org_name" w:val="     "/>
    <w:docVar w:name="pers_guids" w:val="874D7A32223F488CAE4B14DFB0CDC28F@154-872-477 00"/>
    <w:docVar w:name="pers_snils" w:val="874D7A32223F488CAE4B14DFB0CDC28F@154-872-477 00"/>
    <w:docVar w:name="rbtd_name" w:val="Акционерно общество «Норильсктрансгаз»"/>
    <w:docVar w:name="sv_docs" w:val="1"/>
  </w:docVars>
  <w:rsids>
    <w:rsidRoot w:val="00491E0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3537"/>
    <w:rsid w:val="003C3080"/>
    <w:rsid w:val="003C79E5"/>
    <w:rsid w:val="003F4B55"/>
    <w:rsid w:val="00450E3E"/>
    <w:rsid w:val="004654AF"/>
    <w:rsid w:val="00491E0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15A60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03E77"/>
    <w:rsid w:val="00E142C3"/>
    <w:rsid w:val="00E24E3D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21B72-B0A7-4C20-BDFF-33CD63A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1E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1E0B"/>
    <w:rPr>
      <w:sz w:val="24"/>
    </w:rPr>
  </w:style>
  <w:style w:type="paragraph" w:styleId="ad">
    <w:name w:val="footer"/>
    <w:basedOn w:val="a"/>
    <w:link w:val="ae"/>
    <w:rsid w:val="00491E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1E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15</TotalTime>
  <Pages>9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Лукьянчикова Ирина Александровна</dc:creator>
  <cp:lastModifiedBy>Воробьёва Татьяна Александровна</cp:lastModifiedBy>
  <cp:revision>5</cp:revision>
  <dcterms:created xsi:type="dcterms:W3CDTF">2018-03-14T12:24:00Z</dcterms:created>
  <dcterms:modified xsi:type="dcterms:W3CDTF">2018-07-12T03:14:00Z</dcterms:modified>
</cp:coreProperties>
</file>